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Default="00DF1692" w:rsidP="003C1CD8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 wp14:anchorId="64615D55" wp14:editId="0646782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08320" cy="82981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63CD" w:rsidRPr="00543455" w:rsidRDefault="00307B44" w:rsidP="003163C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4"/>
                                <w:szCs w:val="44"/>
                              </w:rPr>
                              <w:t>FAMILIES LEARNING TOGETHER</w:t>
                            </w:r>
                          </w:p>
                          <w:p w:rsidR="003163CD" w:rsidRPr="00543455" w:rsidRDefault="003163CD" w:rsidP="00543455">
                            <w:pPr>
                              <w:rPr>
                                <w:b/>
                              </w:rPr>
                            </w:pPr>
                          </w:p>
                          <w:p w:rsidR="00DF1692" w:rsidRDefault="00A17D4C" w:rsidP="00DF169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A824FD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FREE</w:t>
                            </w:r>
                            <w:r w:rsidR="005A7C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="003163CD" w:rsidRPr="003163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week </w:t>
                            </w:r>
                            <w:r w:rsidR="00A34C0E" w:rsidRPr="003163CD">
                              <w:rPr>
                                <w:b/>
                                <w:sz w:val="28"/>
                                <w:szCs w:val="28"/>
                              </w:rPr>
                              <w:t>program for</w:t>
                            </w:r>
                            <w:r w:rsidR="003163CD" w:rsidRPr="003163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parents and their children aged </w:t>
                            </w:r>
                            <w:r w:rsidR="00307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CD0255">
                              <w:rPr>
                                <w:b/>
                                <w:sz w:val="28"/>
                                <w:szCs w:val="28"/>
                              </w:rPr>
                              <w:t>to 6</w:t>
                            </w:r>
                            <w:r w:rsidR="00307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years.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There will be</w:t>
                            </w:r>
                            <w:r w:rsidR="003163CD" w:rsidRPr="003163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free play, songs, games, stories, snack time and socialization. </w:t>
                            </w:r>
                            <w:r w:rsidR="00307B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 will learn with your children through play.  </w:t>
                            </w:r>
                            <w:r w:rsidR="003163CD" w:rsidRPr="003163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program is FREE for all families.  </w:t>
                            </w:r>
                          </w:p>
                          <w:p w:rsidR="00307B44" w:rsidRDefault="00307B44" w:rsidP="00DF169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07B44" w:rsidRDefault="00307B44" w:rsidP="00DF1692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4C0E" w:rsidRDefault="00307B44" w:rsidP="00307B4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307B44">
                              <w:rPr>
                                <w:b/>
                                <w:color w:val="0070C0"/>
                                <w:sz w:val="32"/>
                                <w:szCs w:val="28"/>
                              </w:rPr>
                              <w:t>Where:</w:t>
                            </w:r>
                            <w:r w:rsidRPr="00307B44">
                              <w:rPr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  <w:r w:rsidR="003163CD" w:rsidRPr="00307B44">
                              <w:rPr>
                                <w:b/>
                                <w:sz w:val="32"/>
                                <w:szCs w:val="28"/>
                              </w:rPr>
                              <w:t>5</w:t>
                            </w:r>
                            <w:r w:rsidR="003163CD" w:rsidRPr="00307B44">
                              <w:rPr>
                                <w:b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163CD" w:rsidRPr="00307B44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Avenue United Church (476 4</w:t>
                            </w:r>
                            <w:r w:rsidR="003163CD" w:rsidRPr="00307B44">
                              <w:rPr>
                                <w:b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07B44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St SE) </w:t>
                            </w:r>
                          </w:p>
                          <w:p w:rsidR="00877184" w:rsidRPr="00CD0255" w:rsidRDefault="00307B44" w:rsidP="00307B4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7B44">
                              <w:rPr>
                                <w:b/>
                                <w:color w:val="0070C0"/>
                                <w:sz w:val="32"/>
                                <w:szCs w:val="28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10:00 – 11:30 am</w:t>
                            </w:r>
                          </w:p>
                          <w:p w:rsidR="00A17D4C" w:rsidRPr="00307B44" w:rsidRDefault="00307B44" w:rsidP="00A17D4C">
                            <w:pPr>
                              <w:ind w:firstLine="720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307B44">
                              <w:rPr>
                                <w:b/>
                                <w:color w:val="0070C0"/>
                                <w:sz w:val="32"/>
                                <w:szCs w:val="24"/>
                              </w:rPr>
                              <w:t xml:space="preserve">When: </w:t>
                            </w:r>
                            <w:r w:rsidRPr="00307B44">
                              <w:rPr>
                                <w:b/>
                                <w:sz w:val="32"/>
                                <w:szCs w:val="24"/>
                              </w:rPr>
                              <w:t>Mondays</w:t>
                            </w:r>
                            <w:r w:rsidR="003163CD" w:rsidRPr="00307B44">
                              <w:rPr>
                                <w:b/>
                                <w:sz w:val="32"/>
                                <w:szCs w:val="24"/>
                              </w:rPr>
                              <w:t xml:space="preserve">, </w:t>
                            </w:r>
                            <w:r w:rsidR="005A7C1B">
                              <w:rPr>
                                <w:b/>
                                <w:sz w:val="32"/>
                                <w:szCs w:val="24"/>
                              </w:rPr>
                              <w:t>October 21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, </w:t>
                            </w:r>
                            <w:r w:rsidRPr="00307B44">
                              <w:rPr>
                                <w:b/>
                                <w:sz w:val="32"/>
                                <w:szCs w:val="24"/>
                              </w:rPr>
                              <w:t>201</w:t>
                            </w:r>
                            <w:r w:rsidR="005A7C1B">
                              <w:rPr>
                                <w:b/>
                                <w:sz w:val="32"/>
                                <w:szCs w:val="24"/>
                              </w:rPr>
                              <w:t>9 - December 16</w:t>
                            </w:r>
                            <w:r w:rsidR="00A17D4C" w:rsidRPr="00307B44">
                              <w:rPr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A7C1B">
                              <w:rPr>
                                <w:b/>
                                <w:sz w:val="32"/>
                                <w:szCs w:val="24"/>
                              </w:rPr>
                              <w:t>, 2019</w:t>
                            </w:r>
                          </w:p>
                          <w:p w:rsidR="00A17D4C" w:rsidRDefault="00A17D4C" w:rsidP="003163CD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0255" w:rsidRPr="00CD0255" w:rsidRDefault="00CD0255" w:rsidP="00CD0255">
                            <w:pPr>
                              <w:ind w:firstLine="7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692" w:rsidRDefault="003163CD" w:rsidP="00DF16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455">
                              <w:rPr>
                                <w:b/>
                                <w:sz w:val="28"/>
                                <w:szCs w:val="28"/>
                              </w:rPr>
                              <w:t>Pl</w:t>
                            </w:r>
                            <w:r w:rsidR="00A34C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ease </w:t>
                            </w:r>
                            <w:r w:rsidR="00A34C0E" w:rsidRPr="00A824FD">
                              <w:rPr>
                                <w:b/>
                                <w:sz w:val="32"/>
                                <w:szCs w:val="28"/>
                              </w:rPr>
                              <w:t xml:space="preserve">call </w:t>
                            </w:r>
                            <w:r w:rsidR="00A17D4C" w:rsidRPr="00A824FD">
                              <w:rPr>
                                <w:b/>
                                <w:sz w:val="32"/>
                                <w:szCs w:val="28"/>
                              </w:rPr>
                              <w:t xml:space="preserve">Sharon </w:t>
                            </w:r>
                            <w:r w:rsidR="00A34C0E" w:rsidRPr="00A824FD">
                              <w:rPr>
                                <w:b/>
                                <w:sz w:val="32"/>
                                <w:szCs w:val="28"/>
                              </w:rPr>
                              <w:t xml:space="preserve">at 403- </w:t>
                            </w:r>
                            <w:r w:rsidR="00A17D4C" w:rsidRPr="00A824FD">
                              <w:rPr>
                                <w:b/>
                                <w:sz w:val="32"/>
                                <w:szCs w:val="28"/>
                              </w:rPr>
                              <w:t>529-3878</w:t>
                            </w:r>
                          </w:p>
                          <w:p w:rsidR="00DF1692" w:rsidRDefault="003163CD" w:rsidP="00DF16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3455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5434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register you and your child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63CD" w:rsidRDefault="00A34C0E" w:rsidP="00DF16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5A7C1B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A17D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63CD" w:rsidRPr="00543455">
                              <w:rPr>
                                <w:b/>
                                <w:sz w:val="28"/>
                                <w:szCs w:val="28"/>
                              </w:rPr>
                              <w:t>weeks of FUN!!</w:t>
                            </w:r>
                          </w:p>
                          <w:p w:rsidR="00C653BA" w:rsidRDefault="00C653BA" w:rsidP="00DF16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63CD" w:rsidRPr="00543455" w:rsidRDefault="00877184" w:rsidP="005434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1921E7C" wp14:editId="3DA85376">
                                  <wp:extent cx="4400550" cy="107492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See Thru NEW 201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4636" cy="1129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63CD" w:rsidRPr="00543455" w:rsidRDefault="003163CD" w:rsidP="00543455">
                            <w:pPr>
                              <w:rPr>
                                <w:b/>
                              </w:rPr>
                            </w:pPr>
                          </w:p>
                          <w:p w:rsidR="003163CD" w:rsidRPr="003C1CD8" w:rsidRDefault="003163CD" w:rsidP="003C1C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0D78C" wp14:editId="0A89DE8B">
                                  <wp:extent cx="4693920" cy="1523027"/>
                                  <wp:effectExtent l="0" t="0" r="0" b="1270"/>
                                  <wp:docPr id="7" name="Picture 7" descr="C:\Users\sharon.mickey\AppData\Local\Microsoft\Windows\Temporary Internet Files\Content.IE5\C26OLGCT\Logo%20See%20Thru%20NEW%20201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haron.mickey\AppData\Local\Microsoft\Windows\Temporary Internet Files\Content.IE5\C26OLGCT\Logo%20See%20Thru%20NEW%20201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3920" cy="1523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B3550" wp14:editId="22A92E75">
                                  <wp:extent cx="4693920" cy="1523027"/>
                                  <wp:effectExtent l="0" t="0" r="0" b="1270"/>
                                  <wp:docPr id="6" name="Picture 6" descr="C:\Users\sharon.mickey\AppData\Local\Microsoft\Windows\Temporary Internet Files\Content.IE5\C26OLGCT\Logo%20See%20Thru%20NEW%20201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haron.mickey\AppData\Local\Microsoft\Windows\Temporary Internet Files\Content.IE5\C26OLGCT\Logo%20See%20Thru%20NEW%20201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3920" cy="1523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15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pt;height:653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" o:allowincell="f" filled="f" stroked="f" strokecolor="black [0]" insetpen="t">
                <v:textbox inset="36pt,36pt,36pt,36pt">
                  <w:txbxContent>
                    <w:p w:rsidR="003163CD" w:rsidRPr="00543455" w:rsidRDefault="00307B44" w:rsidP="003163CD">
                      <w:pPr>
                        <w:jc w:val="center"/>
                        <w:rPr>
                          <w:rFonts w:ascii="Cooper Black" w:hAnsi="Cooper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4"/>
                          <w:szCs w:val="44"/>
                        </w:rPr>
                        <w:t>FAMILIES LEARNING TOGETHER</w:t>
                      </w:r>
                    </w:p>
                    <w:p w:rsidR="003163CD" w:rsidRPr="00543455" w:rsidRDefault="003163CD" w:rsidP="00543455">
                      <w:pPr>
                        <w:rPr>
                          <w:b/>
                        </w:rPr>
                      </w:pPr>
                    </w:p>
                    <w:p w:rsidR="00DF1692" w:rsidRDefault="00A17D4C" w:rsidP="00DF169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</w:t>
                      </w:r>
                      <w:r w:rsidRPr="00A824FD">
                        <w:rPr>
                          <w:b/>
                          <w:color w:val="FF0000"/>
                          <w:sz w:val="32"/>
                          <w:szCs w:val="28"/>
                        </w:rPr>
                        <w:t>FREE</w:t>
                      </w:r>
                      <w:r w:rsidR="005A7C1B">
                        <w:rPr>
                          <w:b/>
                          <w:sz w:val="28"/>
                          <w:szCs w:val="28"/>
                        </w:rPr>
                        <w:t xml:space="preserve"> 8</w:t>
                      </w:r>
                      <w:r w:rsidR="003163CD" w:rsidRPr="003163CD">
                        <w:rPr>
                          <w:b/>
                          <w:sz w:val="28"/>
                          <w:szCs w:val="28"/>
                        </w:rPr>
                        <w:t xml:space="preserve"> week </w:t>
                      </w:r>
                      <w:r w:rsidR="00A34C0E" w:rsidRPr="003163CD">
                        <w:rPr>
                          <w:b/>
                          <w:sz w:val="28"/>
                          <w:szCs w:val="28"/>
                        </w:rPr>
                        <w:t>program for</w:t>
                      </w:r>
                      <w:r w:rsidR="003163CD" w:rsidRPr="003163CD">
                        <w:rPr>
                          <w:b/>
                          <w:sz w:val="28"/>
                          <w:szCs w:val="28"/>
                        </w:rPr>
                        <w:t xml:space="preserve"> parents and their children aged </w:t>
                      </w:r>
                      <w:r w:rsidR="00307B44">
                        <w:rPr>
                          <w:b/>
                          <w:sz w:val="28"/>
                          <w:szCs w:val="28"/>
                        </w:rPr>
                        <w:t xml:space="preserve">0 </w:t>
                      </w:r>
                      <w:r w:rsidR="00CD0255">
                        <w:rPr>
                          <w:b/>
                          <w:sz w:val="28"/>
                          <w:szCs w:val="28"/>
                        </w:rPr>
                        <w:t>to 6</w:t>
                      </w:r>
                      <w:r w:rsidR="00307B44">
                        <w:rPr>
                          <w:b/>
                          <w:sz w:val="28"/>
                          <w:szCs w:val="28"/>
                        </w:rPr>
                        <w:t xml:space="preserve"> years.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There will be</w:t>
                      </w:r>
                      <w:r w:rsidR="003163CD" w:rsidRPr="003163CD">
                        <w:rPr>
                          <w:b/>
                          <w:sz w:val="28"/>
                          <w:szCs w:val="28"/>
                        </w:rPr>
                        <w:t xml:space="preserve"> free play, songs, games, stories, snack time and socialization. </w:t>
                      </w:r>
                      <w:r w:rsidR="00307B44">
                        <w:rPr>
                          <w:b/>
                          <w:sz w:val="28"/>
                          <w:szCs w:val="28"/>
                        </w:rPr>
                        <w:t xml:space="preserve"> You will learn with your children through play.  </w:t>
                      </w:r>
                      <w:r w:rsidR="003163CD" w:rsidRPr="003163CD">
                        <w:rPr>
                          <w:b/>
                          <w:sz w:val="28"/>
                          <w:szCs w:val="28"/>
                        </w:rPr>
                        <w:t xml:space="preserve">The program is FREE for all families.  </w:t>
                      </w:r>
                    </w:p>
                    <w:p w:rsidR="00307B44" w:rsidRDefault="00307B44" w:rsidP="00DF169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07B44" w:rsidRDefault="00307B44" w:rsidP="00DF1692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4C0E" w:rsidRDefault="00307B44" w:rsidP="00307B4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307B44">
                        <w:rPr>
                          <w:b/>
                          <w:color w:val="0070C0"/>
                          <w:sz w:val="32"/>
                          <w:szCs w:val="28"/>
                        </w:rPr>
                        <w:t>Where:</w:t>
                      </w:r>
                      <w:r w:rsidRPr="00307B44">
                        <w:rPr>
                          <w:b/>
                          <w:sz w:val="32"/>
                          <w:szCs w:val="28"/>
                        </w:rPr>
                        <w:tab/>
                      </w:r>
                      <w:r w:rsidR="003163CD" w:rsidRPr="00307B44">
                        <w:rPr>
                          <w:b/>
                          <w:sz w:val="32"/>
                          <w:szCs w:val="28"/>
                        </w:rPr>
                        <w:t>5</w:t>
                      </w:r>
                      <w:r w:rsidR="003163CD" w:rsidRPr="00307B44">
                        <w:rPr>
                          <w:b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="003163CD" w:rsidRPr="00307B44">
                        <w:rPr>
                          <w:b/>
                          <w:sz w:val="32"/>
                          <w:szCs w:val="28"/>
                        </w:rPr>
                        <w:t xml:space="preserve"> Avenue United Church (476 4</w:t>
                      </w:r>
                      <w:r w:rsidR="003163CD" w:rsidRPr="00307B44">
                        <w:rPr>
                          <w:b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Pr="00307B44">
                        <w:rPr>
                          <w:b/>
                          <w:sz w:val="32"/>
                          <w:szCs w:val="28"/>
                        </w:rPr>
                        <w:t xml:space="preserve"> St SE) </w:t>
                      </w:r>
                    </w:p>
                    <w:p w:rsidR="00877184" w:rsidRPr="00CD0255" w:rsidRDefault="00307B44" w:rsidP="00307B4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7B44">
                        <w:rPr>
                          <w:b/>
                          <w:color w:val="0070C0"/>
                          <w:sz w:val="32"/>
                          <w:szCs w:val="28"/>
                        </w:rPr>
                        <w:t xml:space="preserve">Time: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10:00 – 11:30 am</w:t>
                      </w:r>
                    </w:p>
                    <w:p w:rsidR="00A17D4C" w:rsidRPr="00307B44" w:rsidRDefault="00307B44" w:rsidP="00A17D4C">
                      <w:pPr>
                        <w:ind w:firstLine="720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307B44">
                        <w:rPr>
                          <w:b/>
                          <w:color w:val="0070C0"/>
                          <w:sz w:val="32"/>
                          <w:szCs w:val="24"/>
                        </w:rPr>
                        <w:t xml:space="preserve">When: </w:t>
                      </w:r>
                      <w:r w:rsidRPr="00307B44">
                        <w:rPr>
                          <w:b/>
                          <w:sz w:val="32"/>
                          <w:szCs w:val="24"/>
                        </w:rPr>
                        <w:t>Mondays</w:t>
                      </w:r>
                      <w:r w:rsidR="003163CD" w:rsidRPr="00307B44">
                        <w:rPr>
                          <w:b/>
                          <w:sz w:val="32"/>
                          <w:szCs w:val="24"/>
                        </w:rPr>
                        <w:t xml:space="preserve">, </w:t>
                      </w:r>
                      <w:r w:rsidR="005A7C1B">
                        <w:rPr>
                          <w:b/>
                          <w:sz w:val="32"/>
                          <w:szCs w:val="24"/>
                        </w:rPr>
                        <w:t>October 21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 xml:space="preserve">, </w:t>
                      </w:r>
                      <w:r w:rsidRPr="00307B44">
                        <w:rPr>
                          <w:b/>
                          <w:sz w:val="32"/>
                          <w:szCs w:val="24"/>
                        </w:rPr>
                        <w:t>201</w:t>
                      </w:r>
                      <w:r w:rsidR="005A7C1B">
                        <w:rPr>
                          <w:b/>
                          <w:sz w:val="32"/>
                          <w:szCs w:val="24"/>
                        </w:rPr>
                        <w:t>9 - December 16</w:t>
                      </w:r>
                      <w:r w:rsidR="00A17D4C" w:rsidRPr="00307B44">
                        <w:rPr>
                          <w:b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 w:rsidR="005A7C1B">
                        <w:rPr>
                          <w:b/>
                          <w:sz w:val="32"/>
                          <w:szCs w:val="24"/>
                        </w:rPr>
                        <w:t>, 2019</w:t>
                      </w:r>
                    </w:p>
                    <w:p w:rsidR="00A17D4C" w:rsidRDefault="00A17D4C" w:rsidP="003163CD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D0255" w:rsidRPr="00CD0255" w:rsidRDefault="00CD0255" w:rsidP="00CD0255">
                      <w:pPr>
                        <w:ind w:firstLine="72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F1692" w:rsidRDefault="003163CD" w:rsidP="00DF16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455">
                        <w:rPr>
                          <w:b/>
                          <w:sz w:val="28"/>
                          <w:szCs w:val="28"/>
                        </w:rPr>
                        <w:t>Pl</w:t>
                      </w:r>
                      <w:r w:rsidR="00A34C0E">
                        <w:rPr>
                          <w:b/>
                          <w:sz w:val="28"/>
                          <w:szCs w:val="28"/>
                        </w:rPr>
                        <w:t xml:space="preserve">ease </w:t>
                      </w:r>
                      <w:r w:rsidR="00A34C0E" w:rsidRPr="00A824FD">
                        <w:rPr>
                          <w:b/>
                          <w:sz w:val="32"/>
                          <w:szCs w:val="28"/>
                        </w:rPr>
                        <w:t xml:space="preserve">call </w:t>
                      </w:r>
                      <w:r w:rsidR="00A17D4C" w:rsidRPr="00A824FD">
                        <w:rPr>
                          <w:b/>
                          <w:sz w:val="32"/>
                          <w:szCs w:val="28"/>
                        </w:rPr>
                        <w:t xml:space="preserve">Sharon </w:t>
                      </w:r>
                      <w:r w:rsidR="00A34C0E" w:rsidRPr="00A824FD">
                        <w:rPr>
                          <w:b/>
                          <w:sz w:val="32"/>
                          <w:szCs w:val="28"/>
                        </w:rPr>
                        <w:t xml:space="preserve">at 403- </w:t>
                      </w:r>
                      <w:r w:rsidR="00A17D4C" w:rsidRPr="00A824FD">
                        <w:rPr>
                          <w:b/>
                          <w:sz w:val="32"/>
                          <w:szCs w:val="28"/>
                        </w:rPr>
                        <w:t>529-3878</w:t>
                      </w:r>
                    </w:p>
                    <w:p w:rsidR="00DF1692" w:rsidRDefault="003163CD" w:rsidP="00DF16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43455">
                        <w:rPr>
                          <w:b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543455">
                        <w:rPr>
                          <w:b/>
                          <w:sz w:val="28"/>
                          <w:szCs w:val="28"/>
                        </w:rPr>
                        <w:t xml:space="preserve"> register you and your child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3163CD" w:rsidRDefault="00A34C0E" w:rsidP="00DF16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for </w:t>
                      </w:r>
                      <w:r w:rsidR="005A7C1B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="00A17D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63CD" w:rsidRPr="00543455">
                        <w:rPr>
                          <w:b/>
                          <w:sz w:val="28"/>
                          <w:szCs w:val="28"/>
                        </w:rPr>
                        <w:t>weeks of FUN!!</w:t>
                      </w:r>
                    </w:p>
                    <w:p w:rsidR="00C653BA" w:rsidRDefault="00C653BA" w:rsidP="00DF16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63CD" w:rsidRPr="00543455" w:rsidRDefault="00877184" w:rsidP="005434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1921E7C" wp14:editId="3DA85376">
                            <wp:extent cx="4400550" cy="107492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See Thru NEW 201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4636" cy="1129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63CD" w:rsidRPr="00543455" w:rsidRDefault="003163CD" w:rsidP="00543455">
                      <w:pPr>
                        <w:rPr>
                          <w:b/>
                        </w:rPr>
                      </w:pPr>
                    </w:p>
                    <w:p w:rsidR="003163CD" w:rsidRPr="003C1CD8" w:rsidRDefault="003163CD" w:rsidP="003C1CD8">
                      <w:r>
                        <w:rPr>
                          <w:noProof/>
                        </w:rPr>
                        <w:drawing>
                          <wp:inline distT="0" distB="0" distL="0" distR="0" wp14:anchorId="38F0D78C" wp14:editId="0A89DE8B">
                            <wp:extent cx="4693920" cy="1523027"/>
                            <wp:effectExtent l="0" t="0" r="0" b="1270"/>
                            <wp:docPr id="7" name="Picture 7" descr="C:\Users\sharon.mickey\AppData\Local\Microsoft\Windows\Temporary Internet Files\Content.IE5\C26OLGCT\Logo%20See%20Thru%20NEW%20201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haron.mickey\AppData\Local\Microsoft\Windows\Temporary Internet Files\Content.IE5\C26OLGCT\Logo%20See%20Thru%20NEW%20201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3920" cy="1523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2B3550" wp14:editId="22A92E75">
                            <wp:extent cx="4693920" cy="1523027"/>
                            <wp:effectExtent l="0" t="0" r="0" b="1270"/>
                            <wp:docPr id="6" name="Picture 6" descr="C:\Users\sharon.mickey\AppData\Local\Microsoft\Windows\Temporary Internet Files\Content.IE5\C26OLGCT\Logo%20See%20Thru%20NEW%20201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haron.mickey\AppData\Local\Microsoft\Windows\Temporary Internet Files\Content.IE5\C26OLGCT\Logo%20See%20Thru%20NEW%20201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3920" cy="1523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2497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5FE96B2" wp14:editId="42E8225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55"/>
    <w:rsid w:val="00132A0B"/>
    <w:rsid w:val="00222A67"/>
    <w:rsid w:val="00254C34"/>
    <w:rsid w:val="00274DB3"/>
    <w:rsid w:val="00292497"/>
    <w:rsid w:val="00307B44"/>
    <w:rsid w:val="003163CD"/>
    <w:rsid w:val="00350D63"/>
    <w:rsid w:val="00354966"/>
    <w:rsid w:val="003841E9"/>
    <w:rsid w:val="003C1CD8"/>
    <w:rsid w:val="00420A32"/>
    <w:rsid w:val="00470AE7"/>
    <w:rsid w:val="004F4C21"/>
    <w:rsid w:val="00543455"/>
    <w:rsid w:val="005A7C1B"/>
    <w:rsid w:val="005F3905"/>
    <w:rsid w:val="006436CF"/>
    <w:rsid w:val="006F1D47"/>
    <w:rsid w:val="00764BC7"/>
    <w:rsid w:val="007F5771"/>
    <w:rsid w:val="00877184"/>
    <w:rsid w:val="008878BC"/>
    <w:rsid w:val="008F1B7A"/>
    <w:rsid w:val="00933743"/>
    <w:rsid w:val="00A11279"/>
    <w:rsid w:val="00A17D4C"/>
    <w:rsid w:val="00A34C0E"/>
    <w:rsid w:val="00A824FD"/>
    <w:rsid w:val="00AC5979"/>
    <w:rsid w:val="00B55621"/>
    <w:rsid w:val="00B90A75"/>
    <w:rsid w:val="00C37A12"/>
    <w:rsid w:val="00C653BA"/>
    <w:rsid w:val="00CD0255"/>
    <w:rsid w:val="00D71833"/>
    <w:rsid w:val="00DB752A"/>
    <w:rsid w:val="00DF0480"/>
    <w:rsid w:val="00DF1692"/>
    <w:rsid w:val="00E120CE"/>
    <w:rsid w:val="00EE6A95"/>
    <w:rsid w:val="00F2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5676"/>
  <w15:docId w15:val="{82FAA8BC-C901-4487-969E-A39BBE7F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mickey\AppData\Roaming\Microsoft\Templates\BlueGreenStationer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D78A1F-3165-4E70-BFFB-539F40BAD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BlueGreenStationery(2).dotx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>Medicine Hat School District 76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Sharon Mickey</dc:creator>
  <cp:lastModifiedBy>Family Literacy</cp:lastModifiedBy>
  <cp:revision>2</cp:revision>
  <cp:lastPrinted>2017-05-10T17:16:00Z</cp:lastPrinted>
  <dcterms:created xsi:type="dcterms:W3CDTF">2019-09-05T19:34:00Z</dcterms:created>
  <dcterms:modified xsi:type="dcterms:W3CDTF">2019-09-05T19:34:00Z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